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9" w:rsidRPr="00B3550A" w:rsidRDefault="00A65BF8" w:rsidP="00B3550A">
      <w:pPr>
        <w:pStyle w:val="Overskrift2"/>
        <w:rPr>
          <w:sz w:val="22"/>
          <w:szCs w:val="22"/>
        </w:rPr>
      </w:pPr>
      <w:r w:rsidRPr="00B3550A">
        <w:rPr>
          <w:sz w:val="22"/>
          <w:szCs w:val="22"/>
        </w:rPr>
        <w:t>Referat af ekstraordinært møde i Hårbølle Havneudvalg torsdag den 29. september 2023</w:t>
      </w:r>
    </w:p>
    <w:p w:rsidR="00A65BF8" w:rsidRPr="00B3550A" w:rsidRDefault="00A65BF8">
      <w:r w:rsidRPr="00B3550A">
        <w:t>Tilstede: Fra Havneudvalget Kirsten Petersen, Arlette Walsøe, Thor Simony, Leif Larsen, Kim Kær Hansen, Marianne Boje.</w:t>
      </w:r>
    </w:p>
    <w:p w:rsidR="00A65BF8" w:rsidRPr="00B3550A" w:rsidRDefault="00A65BF8">
      <w:r w:rsidRPr="00B3550A">
        <w:t xml:space="preserve">Ida Holst og Rita Nielsen fra </w:t>
      </w:r>
      <w:proofErr w:type="gramStart"/>
      <w:r w:rsidRPr="00B3550A">
        <w:t>Saunaklubben .</w:t>
      </w:r>
      <w:proofErr w:type="gramEnd"/>
    </w:p>
    <w:p w:rsidR="00323793" w:rsidRPr="00B3550A" w:rsidRDefault="00323793" w:rsidP="00323793">
      <w:r w:rsidRPr="00B3550A">
        <w:t>Dagsorden.</w:t>
      </w:r>
    </w:p>
    <w:p w:rsidR="00323793" w:rsidRPr="00B3550A" w:rsidRDefault="00323793" w:rsidP="00323793">
      <w:r w:rsidRPr="00B3550A">
        <w:t>1) Godkendelse af referat af sidste møde</w:t>
      </w:r>
    </w:p>
    <w:p w:rsidR="00323793" w:rsidRPr="00B3550A" w:rsidRDefault="00323793" w:rsidP="00323793">
      <w:r w:rsidRPr="00B3550A">
        <w:t>2) Udvalgets indstilling til en midlertidig placering af sauna</w:t>
      </w:r>
    </w:p>
    <w:p w:rsidR="00323793" w:rsidRPr="00B3550A" w:rsidRDefault="00323793" w:rsidP="00323793">
      <w:r w:rsidRPr="00B3550A">
        <w:t>3) Udvalgets indstilling til en permanent placering af sauna</w:t>
      </w:r>
    </w:p>
    <w:p w:rsidR="00A65BF8" w:rsidRPr="00B3550A" w:rsidRDefault="00323793" w:rsidP="00323793">
      <w:r w:rsidRPr="00B3550A">
        <w:t>4) Eventuelt</w:t>
      </w:r>
    </w:p>
    <w:p w:rsidR="00323793" w:rsidRPr="00B3550A" w:rsidRDefault="00323793" w:rsidP="00323793">
      <w:r w:rsidRPr="00B3550A">
        <w:t>1. Referatet fra 15.9.23 blev godkendt</w:t>
      </w:r>
    </w:p>
    <w:p w:rsidR="00323793" w:rsidRPr="00B3550A" w:rsidRDefault="00323793" w:rsidP="00323793">
      <w:r w:rsidRPr="00B3550A">
        <w:t>2. Thor orienterede om baggr</w:t>
      </w:r>
      <w:r w:rsidR="00212C38">
        <w:t>unden for dette møde. Betina</w:t>
      </w:r>
      <w:r w:rsidRPr="00B3550A">
        <w:t xml:space="preserve"> </w:t>
      </w:r>
      <w:proofErr w:type="spellStart"/>
      <w:r w:rsidRPr="00B3550A">
        <w:t>Nymand</w:t>
      </w:r>
      <w:proofErr w:type="spellEnd"/>
      <w:r w:rsidRPr="00B3550A">
        <w:t>, VK</w:t>
      </w:r>
      <w:r w:rsidR="005C2DEA" w:rsidRPr="00B3550A">
        <w:t>,</w:t>
      </w:r>
      <w:r w:rsidRPr="00B3550A">
        <w:t xml:space="preserve"> ville gerne have en tilkendegivelse </w:t>
      </w:r>
      <w:r w:rsidR="005C2DEA" w:rsidRPr="00B3550A">
        <w:t>fra Havneudvalget angående placering af saunaen.</w:t>
      </w:r>
    </w:p>
    <w:p w:rsidR="005C2DEA" w:rsidRPr="00B3550A" w:rsidRDefault="005C2DEA" w:rsidP="00323793">
      <w:r w:rsidRPr="00B3550A">
        <w:t>Vi skulle nikke til en midlertidig placering.</w:t>
      </w:r>
    </w:p>
    <w:p w:rsidR="005C2DEA" w:rsidRPr="00B3550A" w:rsidRDefault="005C2DEA" w:rsidP="00323793">
      <w:r w:rsidRPr="00B3550A">
        <w:t>Vi skulle nikke til en permanent placering.</w:t>
      </w:r>
    </w:p>
    <w:p w:rsidR="005C2DEA" w:rsidRPr="00B3550A" w:rsidRDefault="005C2DEA" w:rsidP="00323793">
      <w:r w:rsidRPr="00B3550A">
        <w:t>Der var 3 forslag til placering.</w:t>
      </w:r>
    </w:p>
    <w:p w:rsidR="005C2DEA" w:rsidRPr="00B3550A" w:rsidRDefault="005C2DEA" w:rsidP="00323793">
      <w:r w:rsidRPr="00B3550A">
        <w:t>Alle 3 forslag er nedstemt af Vordingborg Kommune</w:t>
      </w:r>
    </w:p>
    <w:p w:rsidR="005C2DEA" w:rsidRPr="00B3550A" w:rsidRDefault="005C2DEA" w:rsidP="00323793">
      <w:r w:rsidRPr="00B3550A">
        <w:t>Forslag 1 er taget helt af borde</w:t>
      </w:r>
      <w:r w:rsidR="0082533B" w:rsidRPr="00B3550A">
        <w:t>t</w:t>
      </w:r>
      <w:r w:rsidRPr="00B3550A">
        <w:t>.</w:t>
      </w:r>
    </w:p>
    <w:p w:rsidR="005C2DEA" w:rsidRPr="00B3550A" w:rsidRDefault="005C2DEA" w:rsidP="00323793">
      <w:r w:rsidRPr="00B3550A">
        <w:t>Forslag 2 er aflyst af Vordingborg Kommune på grund af fredningszone.</w:t>
      </w:r>
    </w:p>
    <w:p w:rsidR="005C2DEA" w:rsidRPr="00B3550A" w:rsidRDefault="005C2DEA" w:rsidP="00323793">
      <w:r w:rsidRPr="00B3550A">
        <w:t>Forslag 3 er aflyst på grund af belægning, og på grund af fredede firben.</w:t>
      </w:r>
    </w:p>
    <w:p w:rsidR="005C2DEA" w:rsidRPr="00B3550A" w:rsidRDefault="005C2DEA" w:rsidP="00323793">
      <w:r w:rsidRPr="00B3550A">
        <w:t>Nyt forslag 4: Saunaen kan placeres foran masteskuret</w:t>
      </w:r>
      <w:r w:rsidR="0082533B" w:rsidRPr="00B3550A">
        <w:t xml:space="preserve"> på den gamle grillplads</w:t>
      </w:r>
      <w:r w:rsidRPr="00B3550A">
        <w:t>. Foreløbig til en midlertidig placering, men med henblik på en permanent placering.</w:t>
      </w:r>
    </w:p>
    <w:p w:rsidR="005C2DEA" w:rsidRPr="00B3550A" w:rsidRDefault="005C2DEA" w:rsidP="00323793">
      <w:r w:rsidRPr="00B3550A">
        <w:t xml:space="preserve">Såfremt Havneudvalget nikker ja til denne placering går VK </w:t>
      </w:r>
      <w:r w:rsidR="00410B3B" w:rsidRPr="00B3550A">
        <w:t xml:space="preserve">i gang med at behandle sagen. </w:t>
      </w:r>
    </w:p>
    <w:p w:rsidR="00CB5646" w:rsidRPr="00B3550A" w:rsidRDefault="0082533B" w:rsidP="00323793">
      <w:r w:rsidRPr="00B3550A">
        <w:t>Havneudvalget foreslår en midlertidig placering i 3 år, hvorefter forsøget evalueres med henblik på en permanent placering</w:t>
      </w:r>
      <w:r w:rsidR="00CB5646" w:rsidRPr="00B3550A">
        <w:t>.</w:t>
      </w:r>
    </w:p>
    <w:p w:rsidR="00CB5646" w:rsidRPr="00B3550A" w:rsidRDefault="00CB5646" w:rsidP="00323793">
      <w:r w:rsidRPr="00B3550A">
        <w:t>Saunaklubben skal kontakte Andel med henblik på el-arbejdet.</w:t>
      </w:r>
    </w:p>
    <w:p w:rsidR="0082533B" w:rsidRPr="00B3550A" w:rsidRDefault="00CB5646" w:rsidP="00323793">
      <w:r w:rsidRPr="00B3550A">
        <w:t>Saunaklubben skal henvende sig til Jonathan, hvis der er spørgsmål eller problemer.</w:t>
      </w:r>
      <w:r w:rsidR="0082533B" w:rsidRPr="00B3550A">
        <w:t xml:space="preserve"> </w:t>
      </w:r>
    </w:p>
    <w:p w:rsidR="00CB5646" w:rsidRPr="00B3550A" w:rsidRDefault="00CB5646" w:rsidP="00323793">
      <w:r w:rsidRPr="00B3550A">
        <w:t>Evt. Thor har bestilt vinkeljern + planker til 2 faste bænke ude ved badebroen</w:t>
      </w:r>
      <w:r w:rsidR="00212C38">
        <w:t xml:space="preserve">, som monteres </w:t>
      </w:r>
      <w:bookmarkStart w:id="0" w:name="_GoBack"/>
      <w:bookmarkEnd w:id="0"/>
      <w:r w:rsidR="00212C38">
        <w:t>af Kim</w:t>
      </w:r>
      <w:r w:rsidRPr="00B3550A">
        <w:t>. Der bliver for sikkerhedens skyld opsat et gelænder på badebroen. Der vil også blive opsat vindafskærmning på ydersiden af broen.</w:t>
      </w:r>
    </w:p>
    <w:p w:rsidR="00E60071" w:rsidRPr="00B3550A" w:rsidRDefault="00E60071" w:rsidP="00323793">
      <w:r w:rsidRPr="00B3550A">
        <w:lastRenderedPageBreak/>
        <w:t xml:space="preserve">Vi søger om 15.000 i Fanefjord Sparekasses fond til </w:t>
      </w:r>
      <w:r w:rsidR="00285225" w:rsidRPr="00B3550A">
        <w:t>at lave en folkefest i forbindelse med åbningen af havnen søndag den 30. april 2023</w:t>
      </w:r>
    </w:p>
    <w:p w:rsidR="00E444C7" w:rsidRPr="00B3550A" w:rsidRDefault="00E444C7" w:rsidP="00323793">
      <w:r w:rsidRPr="00B3550A">
        <w:t>Toiletforhold kommer som et punkt på næste møde.</w:t>
      </w:r>
    </w:p>
    <w:p w:rsidR="00E444C7" w:rsidRPr="00B3550A" w:rsidRDefault="00E444C7" w:rsidP="00323793">
      <w:r w:rsidRPr="00B3550A">
        <w:t>Næste møde: Torsdag den 12. januar 2023</w:t>
      </w:r>
    </w:p>
    <w:p w:rsidR="00E444C7" w:rsidRPr="00B3550A" w:rsidRDefault="00E444C7" w:rsidP="00323793">
      <w:r w:rsidRPr="00B3550A">
        <w:t>Referent Marianne Boje</w:t>
      </w:r>
    </w:p>
    <w:p w:rsidR="00285225" w:rsidRPr="00B3550A" w:rsidRDefault="00285225" w:rsidP="00323793"/>
    <w:p w:rsidR="005C2DEA" w:rsidRPr="00B3550A" w:rsidRDefault="005C2DEA" w:rsidP="00323793"/>
    <w:sectPr w:rsidR="005C2DEA" w:rsidRPr="00B355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F8"/>
    <w:rsid w:val="00212C38"/>
    <w:rsid w:val="00285225"/>
    <w:rsid w:val="00323793"/>
    <w:rsid w:val="00410B3B"/>
    <w:rsid w:val="005C2DEA"/>
    <w:rsid w:val="0082533B"/>
    <w:rsid w:val="00860A32"/>
    <w:rsid w:val="00A65BF8"/>
    <w:rsid w:val="00B3550A"/>
    <w:rsid w:val="00CB5646"/>
    <w:rsid w:val="00DE0529"/>
    <w:rsid w:val="00E444C7"/>
    <w:rsid w:val="00E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6399-98FA-477A-A882-F91C9002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5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35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82604DF2</Template>
  <TotalTime>0</TotalTime>
  <Pages>2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Boje</dc:creator>
  <cp:lastModifiedBy>Thor Simony</cp:lastModifiedBy>
  <cp:revision>2</cp:revision>
  <dcterms:created xsi:type="dcterms:W3CDTF">2022-10-11T13:13:00Z</dcterms:created>
  <dcterms:modified xsi:type="dcterms:W3CDTF">2022-10-11T13:13:00Z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{7E8EF01C-BAA2-4F7F-88E0-CB16D6D7A894}</vt:lpwstr>
  </property>
</Properties>
</file>